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7A" w:rsidRPr="00A644F4" w:rsidRDefault="00435C1B" w:rsidP="00A644F4">
      <w:pPr>
        <w:jc w:val="center"/>
        <w:rPr>
          <w:b/>
          <w:u w:val="single"/>
          <w:lang w:val="en-US"/>
        </w:rPr>
      </w:pPr>
      <w:r w:rsidRPr="00A644F4">
        <w:rPr>
          <w:b/>
          <w:u w:val="single"/>
        </w:rPr>
        <w:t>SOUMISSION FORMATS for the RIRL CONFERENCE</w:t>
      </w:r>
    </w:p>
    <w:p w:rsidR="0085767A" w:rsidRPr="00A644F4" w:rsidRDefault="0085767A" w:rsidP="00A644F4">
      <w:pPr>
        <w:rPr>
          <w:lang w:val="en-US"/>
        </w:rPr>
      </w:pPr>
    </w:p>
    <w:p w:rsidR="0085767A" w:rsidRPr="00A644F4" w:rsidRDefault="0085767A" w:rsidP="00A644F4">
      <w:pPr>
        <w:rPr>
          <w:lang w:val="en-US"/>
        </w:rPr>
      </w:pPr>
    </w:p>
    <w:p w:rsidR="0085767A" w:rsidRPr="00A644F4" w:rsidRDefault="00435C1B" w:rsidP="00A644F4">
      <w:pPr>
        <w:pStyle w:val="paragraphe"/>
        <w:rPr>
          <w:lang w:val="en-US"/>
        </w:rPr>
      </w:pPr>
      <w:r>
        <w:rPr>
          <w:b/>
        </w:rPr>
        <w:t xml:space="preserve">The papers </w:t>
      </w:r>
      <w:proofErr w:type="gramStart"/>
      <w:r>
        <w:rPr>
          <w:b/>
        </w:rPr>
        <w:t>will be written</w:t>
      </w:r>
      <w:proofErr w:type="gramEnd"/>
      <w:r>
        <w:rPr>
          <w:b/>
        </w:rPr>
        <w:t xml:space="preserve"> in Word format and do not include the name of the author or</w:t>
      </w:r>
      <w:r>
        <w:t xml:space="preserve">authors. The layout will use margins of 2.5 cm (top, bottom, right and left). The text will be written in Times New Roman, 12 pts, interline 1.5. The text of the communication must be justified. Pages do not include headers or footnotes. Authors </w:t>
      </w:r>
      <w:proofErr w:type="gramStart"/>
      <w:r>
        <w:t>are advised</w:t>
      </w:r>
      <w:proofErr w:type="gramEnd"/>
      <w:r>
        <w:t xml:space="preserve"> to limit grades as </w:t>
      </w:r>
      <w:r w:rsidRPr="00A644F4">
        <w:t>much as possible. If these are essential, please be sure to reduce the number and write them at the bottom of the page. The text of the communication should not exceed 8,000 words, all-inclusive (schemas, tables, bibliographies and possible annexes).</w:t>
      </w:r>
    </w:p>
    <w:p w:rsidR="0085767A" w:rsidRPr="00A644F4" w:rsidRDefault="0085767A" w:rsidP="00A644F4">
      <w:pPr>
        <w:rPr>
          <w:lang w:val="en-US"/>
        </w:rPr>
      </w:pPr>
    </w:p>
    <w:p w:rsidR="0085767A" w:rsidRPr="00A644F4" w:rsidRDefault="00435C1B" w:rsidP="00A644F4">
      <w:pPr>
        <w:pStyle w:val="paragraphe"/>
        <w:rPr>
          <w:b/>
          <w:lang w:val="en-US"/>
        </w:rPr>
      </w:pPr>
      <w:r w:rsidRPr="00A644F4">
        <w:rPr>
          <w:b/>
        </w:rPr>
        <w:t>The first page will include:</w:t>
      </w:r>
    </w:p>
    <w:p w:rsidR="0085767A" w:rsidRPr="00A644F4" w:rsidRDefault="00435C1B" w:rsidP="00A644F4">
      <w:pPr>
        <w:pStyle w:val="paragraphe"/>
        <w:numPr>
          <w:ilvl w:val="0"/>
          <w:numId w:val="4"/>
        </w:numPr>
        <w:rPr>
          <w:lang w:val="en-US"/>
        </w:rPr>
      </w:pPr>
      <w:r>
        <w:t>the title (and possibly the subtitle) of the communication</w:t>
      </w:r>
    </w:p>
    <w:p w:rsidR="0085767A" w:rsidRPr="00A644F4" w:rsidRDefault="00435C1B" w:rsidP="00A644F4">
      <w:pPr>
        <w:pStyle w:val="paragraphe"/>
        <w:numPr>
          <w:ilvl w:val="0"/>
          <w:numId w:val="4"/>
        </w:numPr>
        <w:rPr>
          <w:lang w:val="en-US"/>
        </w:rPr>
      </w:pPr>
      <w:r>
        <w:t>your choice between "full paper" or "work in progress"</w:t>
      </w:r>
    </w:p>
    <w:p w:rsidR="0085767A" w:rsidRPr="00A644F4" w:rsidRDefault="00A644F4" w:rsidP="00A644F4">
      <w:pPr>
        <w:pStyle w:val="paragraphe"/>
        <w:numPr>
          <w:ilvl w:val="0"/>
          <w:numId w:val="4"/>
        </w:numPr>
        <w:rPr>
          <w:lang w:val="en-US"/>
        </w:rPr>
      </w:pPr>
      <w:r>
        <w:t>Abstract (500 words maximum)</w:t>
      </w:r>
    </w:p>
    <w:p w:rsidR="0085767A" w:rsidRDefault="00435C1B" w:rsidP="00A644F4">
      <w:pPr>
        <w:pStyle w:val="paragraphe"/>
        <w:numPr>
          <w:ilvl w:val="0"/>
          <w:numId w:val="4"/>
        </w:numPr>
      </w:pPr>
      <w:proofErr w:type="gramStart"/>
      <w:r>
        <w:t>keywords</w:t>
      </w:r>
      <w:proofErr w:type="gramEnd"/>
      <w:r>
        <w:t xml:space="preserve"> up to 5.</w:t>
      </w:r>
    </w:p>
    <w:p w:rsidR="0085767A" w:rsidRDefault="0085767A" w:rsidP="00A644F4"/>
    <w:p w:rsidR="0085767A" w:rsidRPr="00A644F4" w:rsidRDefault="00435C1B" w:rsidP="00A644F4">
      <w:pPr>
        <w:pStyle w:val="paragraphe"/>
        <w:rPr>
          <w:b/>
        </w:rPr>
      </w:pPr>
      <w:r w:rsidRPr="00A644F4">
        <w:rPr>
          <w:b/>
        </w:rPr>
        <w:t>The body of communication:</w:t>
      </w:r>
    </w:p>
    <w:p w:rsidR="0085767A" w:rsidRPr="00A644F4" w:rsidRDefault="00435C1B" w:rsidP="00A644F4">
      <w:pPr>
        <w:pStyle w:val="paragraphe"/>
        <w:rPr>
          <w:lang w:val="en-US"/>
        </w:rPr>
      </w:pPr>
      <w:r>
        <w:t xml:space="preserve">It is to </w:t>
      </w:r>
      <w:proofErr w:type="gramStart"/>
      <w:r>
        <w:t>be written</w:t>
      </w:r>
      <w:proofErr w:type="gramEnd"/>
      <w:r>
        <w:t xml:space="preserve"> in Times New Roman 12 pts</w:t>
      </w:r>
      <w:r w:rsidR="00A644F4">
        <w:t xml:space="preserve"> </w:t>
      </w:r>
      <w:proofErr w:type="spellStart"/>
      <w:r w:rsidR="00A644F4">
        <w:t>interligne</w:t>
      </w:r>
      <w:proofErr w:type="spellEnd"/>
      <w:r w:rsidR="00A644F4">
        <w:t xml:space="preserve"> </w:t>
      </w:r>
      <w:r>
        <w:t>1.5. The hierarchy of titles must not exceed three levels. The titles of the various parties will have to meet the following standards:</w:t>
      </w:r>
    </w:p>
    <w:p w:rsidR="0085767A" w:rsidRPr="00A644F4" w:rsidRDefault="00435C1B" w:rsidP="00A644F4">
      <w:pPr>
        <w:pStyle w:val="Titre1"/>
      </w:pPr>
      <w:r w:rsidRPr="00A644F4">
        <w:t>TITLE OF THE FIRST PART IN TIMES NEW NOVEL 12, FAT, CAPITAL LETTERS</w:t>
      </w:r>
    </w:p>
    <w:p w:rsidR="0085767A" w:rsidRPr="00A644F4" w:rsidRDefault="0085767A" w:rsidP="00A644F4">
      <w:pPr>
        <w:rPr>
          <w:lang w:val="en-US"/>
        </w:rPr>
      </w:pPr>
    </w:p>
    <w:p w:rsidR="0085767A" w:rsidRPr="00A644F4" w:rsidRDefault="00435C1B" w:rsidP="00A644F4">
      <w:pPr>
        <w:pStyle w:val="Titre2"/>
      </w:pPr>
      <w:proofErr w:type="spellStart"/>
      <w:r w:rsidRPr="00A644F4">
        <w:t>Title</w:t>
      </w:r>
      <w:proofErr w:type="spellEnd"/>
      <w:r w:rsidRPr="00A644F4">
        <w:t xml:space="preserve"> of the first </w:t>
      </w:r>
      <w:proofErr w:type="spellStart"/>
      <w:r w:rsidRPr="00A644F4">
        <w:t>subpart</w:t>
      </w:r>
      <w:proofErr w:type="spellEnd"/>
      <w:r w:rsidRPr="00A644F4">
        <w:t xml:space="preserve"> in Times New Roman, 12</w:t>
      </w:r>
      <w:r w:rsidR="00CF53C9" w:rsidRPr="00A644F4">
        <w:t>pt</w:t>
      </w:r>
      <w:r w:rsidRPr="00A644F4">
        <w:t xml:space="preserve">, </w:t>
      </w:r>
      <w:proofErr w:type="spellStart"/>
      <w:r w:rsidRPr="00A644F4">
        <w:t>bold</w:t>
      </w:r>
      <w:proofErr w:type="spellEnd"/>
    </w:p>
    <w:p w:rsidR="0085767A" w:rsidRPr="00A644F4" w:rsidRDefault="0085767A" w:rsidP="00A644F4">
      <w:pPr>
        <w:rPr>
          <w:lang w:val="en-US"/>
        </w:rPr>
      </w:pPr>
    </w:p>
    <w:p w:rsidR="0085767A" w:rsidRPr="00A644F4" w:rsidRDefault="00435C1B" w:rsidP="00A644F4">
      <w:pPr>
        <w:pStyle w:val="Titre3"/>
      </w:pPr>
      <w:proofErr w:type="spellStart"/>
      <w:r w:rsidRPr="00A644F4">
        <w:t>Title</w:t>
      </w:r>
      <w:proofErr w:type="spellEnd"/>
      <w:r w:rsidRPr="00A644F4">
        <w:t xml:space="preserve"> of the first </w:t>
      </w:r>
      <w:proofErr w:type="spellStart"/>
      <w:r w:rsidRPr="00A644F4">
        <w:t>sub</w:t>
      </w:r>
      <w:proofErr w:type="spellEnd"/>
      <w:r w:rsidRPr="00A644F4">
        <w:t xml:space="preserve">, </w:t>
      </w:r>
      <w:proofErr w:type="spellStart"/>
      <w:r w:rsidRPr="00A644F4">
        <w:t>subpart</w:t>
      </w:r>
      <w:proofErr w:type="spellEnd"/>
      <w:r w:rsidRPr="00A644F4">
        <w:t>, Times New Roman, 12</w:t>
      </w:r>
    </w:p>
    <w:p w:rsidR="0085767A" w:rsidRPr="00A644F4" w:rsidRDefault="0085767A" w:rsidP="00A644F4">
      <w:pPr>
        <w:rPr>
          <w:lang w:val="en-US"/>
        </w:rPr>
      </w:pPr>
    </w:p>
    <w:p w:rsidR="0085767A" w:rsidRPr="00A644F4" w:rsidRDefault="00435C1B" w:rsidP="00A644F4">
      <w:pPr>
        <w:pStyle w:val="paragraphe"/>
        <w:rPr>
          <w:lang w:val="en-US"/>
        </w:rPr>
      </w:pPr>
      <w:r>
        <w:t xml:space="preserve">Each title and subtitle </w:t>
      </w:r>
      <w:proofErr w:type="gramStart"/>
      <w:r>
        <w:t xml:space="preserve">will be preceded and followed by </w:t>
      </w:r>
      <w:r w:rsidR="00CF53C9">
        <w:t>an</w:t>
      </w:r>
      <w:r>
        <w:t xml:space="preserve"> "empty" line</w:t>
      </w:r>
      <w:proofErr w:type="gramEnd"/>
      <w:r>
        <w:t>.</w:t>
      </w:r>
    </w:p>
    <w:p w:rsidR="0085767A" w:rsidRPr="00A644F4" w:rsidRDefault="00435C1B" w:rsidP="00A644F4">
      <w:pPr>
        <w:pStyle w:val="titretableaufigure"/>
        <w:rPr>
          <w:lang w:val="en-US"/>
        </w:rPr>
      </w:pPr>
      <w:r>
        <w:t xml:space="preserve">Tables and figures should be below (example Table 1: table 1 title in Times New Roman, 10). Tables and figures </w:t>
      </w:r>
      <w:proofErr w:type="gramStart"/>
      <w:r>
        <w:t>must be called</w:t>
      </w:r>
      <w:proofErr w:type="gramEnd"/>
      <w:r>
        <w:t xml:space="preserve"> in the text and appear in the expected place in the text.</w:t>
      </w:r>
    </w:p>
    <w:p w:rsidR="0085767A" w:rsidRDefault="0085767A" w:rsidP="00A644F4">
      <w:pPr>
        <w:rPr>
          <w:lang w:val="en-US"/>
        </w:rPr>
      </w:pPr>
    </w:p>
    <w:p w:rsidR="00A644F4" w:rsidRPr="00A644F4" w:rsidRDefault="00A644F4" w:rsidP="00A644F4">
      <w:pPr>
        <w:rPr>
          <w:b/>
          <w:lang w:val="en-GB"/>
        </w:rPr>
      </w:pPr>
      <w:r w:rsidRPr="00A644F4">
        <w:rPr>
          <w:b/>
          <w:lang w:val="en-GB"/>
        </w:rPr>
        <w:t>Bibliography:</w:t>
      </w:r>
    </w:p>
    <w:p w:rsidR="00A644F4" w:rsidRPr="008C6DD6" w:rsidRDefault="00A644F4" w:rsidP="00A644F4">
      <w:pPr>
        <w:rPr>
          <w:lang w:val="en-GB"/>
        </w:rPr>
      </w:pPr>
      <w:r w:rsidRPr="008C6DD6">
        <w:rPr>
          <w:lang w:val="en-GB"/>
        </w:rPr>
        <w:t xml:space="preserve">After the body of the text, the author(s) will present their bibliographical references and any appendices. Please respect Taylor &amp; Francis standards. All the standards to be used can the </w:t>
      </w:r>
      <w:r w:rsidRPr="008C6DD6">
        <w:rPr>
          <w:lang w:val="en-GB"/>
        </w:rPr>
        <w:lastRenderedPageBreak/>
        <w:t xml:space="preserve">downloaded from the </w:t>
      </w:r>
      <w:proofErr w:type="spellStart"/>
      <w:r w:rsidRPr="008C6DD6">
        <w:rPr>
          <w:lang w:val="en-GB"/>
        </w:rPr>
        <w:t>Logistique</w:t>
      </w:r>
      <w:proofErr w:type="spellEnd"/>
      <w:r w:rsidRPr="008C6DD6">
        <w:rPr>
          <w:lang w:val="en-GB"/>
        </w:rPr>
        <w:t xml:space="preserve"> &amp; Management website page (tandfonline.com), section “Instructions for authors”, paragraph “references.”</w:t>
      </w:r>
    </w:p>
    <w:p w:rsidR="00A644F4" w:rsidRDefault="00A644F4" w:rsidP="00A644F4">
      <w:pPr>
        <w:pStyle w:val="paragraphe"/>
        <w:rPr>
          <w:b/>
        </w:rPr>
      </w:pPr>
    </w:p>
    <w:p w:rsidR="00A644F4" w:rsidRPr="00A644F4" w:rsidRDefault="00A644F4" w:rsidP="00A644F4">
      <w:pPr>
        <w:pStyle w:val="paragraphe"/>
        <w:rPr>
          <w:b/>
          <w:color w:val="FF0000"/>
        </w:rPr>
      </w:pPr>
      <w:proofErr w:type="gramStart"/>
      <w:r w:rsidRPr="00A644F4">
        <w:rPr>
          <w:b/>
          <w:color w:val="FF0000"/>
        </w:rPr>
        <w:t>!ALERT</w:t>
      </w:r>
      <w:proofErr w:type="gramEnd"/>
      <w:r w:rsidRPr="00A644F4">
        <w:rPr>
          <w:b/>
          <w:color w:val="FF0000"/>
        </w:rPr>
        <w:t>!</w:t>
      </w:r>
    </w:p>
    <w:p w:rsidR="0085767A" w:rsidRPr="00A644F4" w:rsidRDefault="00435C1B" w:rsidP="00A644F4">
      <w:pPr>
        <w:pStyle w:val="paragraphe"/>
        <w:rPr>
          <w:b/>
          <w:lang w:val="en-US"/>
        </w:rPr>
      </w:pPr>
      <w:r w:rsidRPr="00A644F4">
        <w:rPr>
          <w:b/>
        </w:rPr>
        <w:t>The submitted file:</w:t>
      </w:r>
    </w:p>
    <w:p w:rsidR="002F1D83" w:rsidRDefault="00435C1B" w:rsidP="00A644F4">
      <w:pPr>
        <w:pStyle w:val="paragraphe"/>
      </w:pPr>
      <w:r>
        <w:t xml:space="preserve">The final paper will </w:t>
      </w:r>
      <w:r w:rsidR="002F1D83">
        <w:t xml:space="preserve">uploaded in word or pdf format on </w:t>
      </w:r>
      <w:proofErr w:type="spellStart"/>
      <w:r w:rsidR="002F1D83">
        <w:t>sciencesconf</w:t>
      </w:r>
      <w:proofErr w:type="spellEnd"/>
      <w:r w:rsidR="002F1D83">
        <w:t xml:space="preserve"> platform</w:t>
      </w:r>
      <w:r>
        <w:t xml:space="preserve">. </w:t>
      </w:r>
    </w:p>
    <w:p w:rsidR="0085767A" w:rsidRPr="00A644F4" w:rsidRDefault="002F1D83" w:rsidP="002F1D83">
      <w:pPr>
        <w:pStyle w:val="paragraphe"/>
        <w:rPr>
          <w:lang w:val="en-US"/>
        </w:rPr>
      </w:pPr>
      <w:r>
        <w:t xml:space="preserve">You must exclude </w:t>
      </w:r>
      <w:r w:rsidRPr="002F1D83">
        <w:rPr>
          <w:b/>
          <w:u w:val="single"/>
        </w:rPr>
        <w:t>any NAME from your communication or from the file’s title.</w:t>
      </w:r>
    </w:p>
    <w:p w:rsidR="0085767A" w:rsidRPr="00A644F4" w:rsidRDefault="0085767A" w:rsidP="00A644F4">
      <w:pPr>
        <w:rPr>
          <w:lang w:val="en-US"/>
        </w:rPr>
      </w:pPr>
    </w:p>
    <w:p w:rsidR="0085767A" w:rsidRPr="00A644F4" w:rsidRDefault="0085767A" w:rsidP="00A644F4">
      <w:pPr>
        <w:rPr>
          <w:lang w:val="en-US"/>
        </w:rPr>
      </w:pPr>
      <w:bookmarkStart w:id="0" w:name="_GoBack"/>
      <w:bookmarkEnd w:id="0"/>
    </w:p>
    <w:sectPr w:rsidR="0085767A" w:rsidRPr="00A644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8E3"/>
    <w:multiLevelType w:val="hybridMultilevel"/>
    <w:tmpl w:val="336E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25F6B"/>
    <w:multiLevelType w:val="multilevel"/>
    <w:tmpl w:val="CABC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ED6B25"/>
    <w:multiLevelType w:val="multilevel"/>
    <w:tmpl w:val="E88E3F66"/>
    <w:lvl w:ilvl="0">
      <w:start w:val="1"/>
      <w:numFmt w:val="decimal"/>
      <w:pStyle w:val="Titre1"/>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675C091C"/>
    <w:multiLevelType w:val="multilevel"/>
    <w:tmpl w:val="654E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F4"/>
    <w:rsid w:val="00137136"/>
    <w:rsid w:val="002F1D83"/>
    <w:rsid w:val="00435C1B"/>
    <w:rsid w:val="0085767A"/>
    <w:rsid w:val="00A644F4"/>
    <w:rsid w:val="00CF53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E519"/>
  <w15:docId w15:val="{AEED8A21-D28C-49F0-AA91-53A196B2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44F4"/>
    <w:pPr>
      <w:spacing w:line="360" w:lineRule="auto"/>
      <w:jc w:val="both"/>
    </w:pPr>
    <w:rPr>
      <w:rFonts w:ascii="Times New Roman" w:eastAsia="Times New Roman" w:hAnsi="Times New Roman" w:cs="Times New Roman"/>
      <w:sz w:val="24"/>
      <w:szCs w:val="24"/>
      <w:lang w:val="en"/>
    </w:rPr>
  </w:style>
  <w:style w:type="paragraph" w:styleId="Titre1">
    <w:name w:val="heading 1"/>
    <w:basedOn w:val="Normal"/>
    <w:next w:val="Normal"/>
    <w:uiPriority w:val="9"/>
    <w:rsid w:val="00A644F4"/>
    <w:pPr>
      <w:numPr>
        <w:numId w:val="3"/>
      </w:numPr>
      <w:outlineLvl w:val="0"/>
    </w:pPr>
    <w:rPr>
      <w:b/>
      <w:caps/>
    </w:rPr>
  </w:style>
  <w:style w:type="paragraph" w:styleId="Titre2">
    <w:name w:val="heading 2"/>
    <w:basedOn w:val="Normal"/>
    <w:next w:val="Normal"/>
    <w:uiPriority w:val="9"/>
    <w:unhideWhenUsed/>
    <w:rsid w:val="00A644F4"/>
    <w:pPr>
      <w:numPr>
        <w:ilvl w:val="1"/>
        <w:numId w:val="3"/>
      </w:numPr>
      <w:outlineLvl w:val="1"/>
    </w:pPr>
    <w:rPr>
      <w:b/>
    </w:rPr>
  </w:style>
  <w:style w:type="paragraph" w:styleId="Titre3">
    <w:name w:val="heading 3"/>
    <w:basedOn w:val="Normal"/>
    <w:next w:val="Normal"/>
    <w:uiPriority w:val="9"/>
    <w:unhideWhenUsed/>
    <w:qFormat/>
    <w:rsid w:val="00A644F4"/>
    <w:pPr>
      <w:numPr>
        <w:ilvl w:val="2"/>
        <w:numId w:val="3"/>
      </w:numPr>
      <w:outlineLvl w:val="2"/>
    </w:p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pPr>
      <w:keepNext/>
      <w:keepLines/>
      <w:spacing w:after="60"/>
    </w:pPr>
    <w:rPr>
      <w:sz w:val="52"/>
      <w:szCs w:val="52"/>
    </w:rPr>
  </w:style>
  <w:style w:type="paragraph" w:styleId="Sous-titre">
    <w:name w:val="Subtitle"/>
    <w:basedOn w:val="Normal"/>
    <w:next w:val="Normal"/>
    <w:uiPriority w:val="11"/>
    <w:pPr>
      <w:keepNext/>
      <w:keepLines/>
      <w:spacing w:after="320"/>
    </w:pPr>
    <w:rPr>
      <w:color w:val="666666"/>
      <w:sz w:val="30"/>
      <w:szCs w:val="30"/>
    </w:rPr>
  </w:style>
  <w:style w:type="paragraph" w:customStyle="1" w:styleId="paragraphe">
    <w:name w:val="paragraphe"/>
    <w:basedOn w:val="Normal"/>
    <w:link w:val="paragrapheCar"/>
    <w:qFormat/>
    <w:rsid w:val="00435C1B"/>
  </w:style>
  <w:style w:type="paragraph" w:customStyle="1" w:styleId="titretableaufigure">
    <w:name w:val="titre tableau/figure"/>
    <w:basedOn w:val="paragraphe"/>
    <w:link w:val="titretableaufigureCar"/>
    <w:qFormat/>
    <w:rsid w:val="00435C1B"/>
    <w:rPr>
      <w:sz w:val="20"/>
    </w:rPr>
  </w:style>
  <w:style w:type="character" w:customStyle="1" w:styleId="paragrapheCar">
    <w:name w:val="paragraphe Car"/>
    <w:basedOn w:val="Policepardfaut"/>
    <w:link w:val="paragraphe"/>
    <w:rsid w:val="00435C1B"/>
    <w:rPr>
      <w:rFonts w:ascii="Times New Roman" w:eastAsia="Times New Roman" w:hAnsi="Times New Roman" w:cs="Times New Roman"/>
      <w:sz w:val="24"/>
      <w:szCs w:val="24"/>
    </w:rPr>
  </w:style>
  <w:style w:type="character" w:customStyle="1" w:styleId="titretableaufigureCar">
    <w:name w:val="titre tableau/figure Car"/>
    <w:basedOn w:val="paragrapheCar"/>
    <w:link w:val="titretableaufigure"/>
    <w:rsid w:val="00435C1B"/>
    <w:rPr>
      <w:rFonts w:ascii="Times New Roman" w:eastAsia="Times New Roman" w:hAnsi="Times New Roman" w:cs="Times New Roman"/>
      <w:sz w:val="20"/>
      <w:szCs w:val="24"/>
    </w:rPr>
  </w:style>
  <w:style w:type="character" w:styleId="Textedelespacerserv">
    <w:name w:val="Placeholder Text"/>
    <w:basedOn w:val="Policepardfaut"/>
    <w:uiPriority w:val="99"/>
    <w:semiHidden/>
    <w:rsid w:val="00CF5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nn&#233;es%20Claire\PROFESSIONNEL\Recherche\RIRL%202020\site%20modif%20nov%202019\feuille_de_style_communication_modele_word.docx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feuille_de_style_communication_modele_word.docx_english</Template>
  <TotalTime>10</TotalTime>
  <Pages>2</Pages>
  <Words>313</Words>
  <Characters>1723</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TITLE OF THE FIRST PART IN TIMES NEW NOVEL 12, FAT, CAPITAL LETTERS</vt:lpstr>
      <vt:lpstr>    Title of the first subpart in Times New Roman, 12pt, bold</vt:lpstr>
      <vt:lpstr>        Title of the first sub, subpart, Times New Roman, 12</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2019-11-11T15:54:00Z</dcterms:created>
  <dcterms:modified xsi:type="dcterms:W3CDTF">2019-11-11T16:06:00Z</dcterms:modified>
</cp:coreProperties>
</file>