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67A" w:rsidRPr="00641BA9" w:rsidRDefault="00EB3F44" w:rsidP="00641BA9">
      <w:pPr>
        <w:jc w:val="center"/>
        <w:rPr>
          <w:b/>
        </w:rPr>
      </w:pPr>
      <w:r w:rsidRPr="00641BA9">
        <w:rPr>
          <w:b/>
        </w:rPr>
        <w:t>FORMATS DE SOUMISSION pour la CONFÉRENCE RIRL</w:t>
      </w:r>
    </w:p>
    <w:p w:rsidR="0085767A" w:rsidRDefault="0085767A" w:rsidP="009656A5"/>
    <w:p w:rsidR="0085767A" w:rsidRDefault="0085767A" w:rsidP="009656A5"/>
    <w:p w:rsidR="0085767A" w:rsidRDefault="00EB3F44" w:rsidP="009656A5">
      <w:r>
        <w:rPr>
          <w:b/>
        </w:rPr>
        <w:t>Les papiers seront écrits en format Word et ne comprennent pas le nom du ou des auteurs</w:t>
      </w:r>
      <w:r>
        <w:t>. La mise en page utilisera des marges de 2,5 cm (haut, bas, droit et gauche). Le texte sera écrit en Times New Roman, 12 pts, interligne 1,5. Le texte de la communication doit être justifié. Les pages ne comprennent ni en-tête ni pied de page. Il est recommandé aux auteurs de limiter le plus possible les notes. Si celles-ci sont indispensables, merci de veiller à en réduire le nombre et à les écrire en bas de page. Le texte de la communication ne devra pas excéder 8 000 mots, tout compris (schémas, tableaux, bibliographies et éventuelles annexes).</w:t>
      </w:r>
    </w:p>
    <w:p w:rsidR="0085767A" w:rsidRDefault="0085767A" w:rsidP="009656A5"/>
    <w:p w:rsidR="0085767A" w:rsidRPr="00CF27CA" w:rsidRDefault="00EB3F44" w:rsidP="009656A5">
      <w:pPr>
        <w:rPr>
          <w:b/>
        </w:rPr>
      </w:pPr>
      <w:r w:rsidRPr="00CF27CA">
        <w:rPr>
          <w:b/>
        </w:rPr>
        <w:t xml:space="preserve">La première page comprendra : </w:t>
      </w:r>
    </w:p>
    <w:p w:rsidR="0085767A" w:rsidRDefault="00EB3F44" w:rsidP="009656A5">
      <w:pPr>
        <w:pStyle w:val="Paragraphedeliste"/>
        <w:numPr>
          <w:ilvl w:val="0"/>
          <w:numId w:val="2"/>
        </w:numPr>
      </w:pPr>
      <w:proofErr w:type="gramStart"/>
      <w:r>
        <w:t>le</w:t>
      </w:r>
      <w:proofErr w:type="gramEnd"/>
      <w:r>
        <w:t xml:space="preserve"> titre (et éventuellement le sous-titre) de la communication</w:t>
      </w:r>
    </w:p>
    <w:p w:rsidR="0085767A" w:rsidRDefault="00EB3F44" w:rsidP="009656A5">
      <w:pPr>
        <w:pStyle w:val="Paragraphedeliste"/>
        <w:numPr>
          <w:ilvl w:val="0"/>
          <w:numId w:val="2"/>
        </w:numPr>
      </w:pPr>
      <w:proofErr w:type="gramStart"/>
      <w:r>
        <w:t>votre</w:t>
      </w:r>
      <w:proofErr w:type="gramEnd"/>
      <w:r>
        <w:t xml:space="preserve"> choix entre “full </w:t>
      </w:r>
      <w:proofErr w:type="spellStart"/>
      <w:r>
        <w:t>paper</w:t>
      </w:r>
      <w:proofErr w:type="spellEnd"/>
      <w:r>
        <w:t>” ou “</w:t>
      </w:r>
      <w:proofErr w:type="spellStart"/>
      <w:r>
        <w:t>work</w:t>
      </w:r>
      <w:proofErr w:type="spellEnd"/>
      <w:r>
        <w:t xml:space="preserve"> in </w:t>
      </w:r>
      <w:proofErr w:type="spellStart"/>
      <w:r>
        <w:t>progress</w:t>
      </w:r>
      <w:proofErr w:type="spellEnd"/>
      <w:r>
        <w:t>”</w:t>
      </w:r>
    </w:p>
    <w:p w:rsidR="0085767A" w:rsidRDefault="00EB3F44" w:rsidP="009656A5">
      <w:pPr>
        <w:pStyle w:val="Paragraphedeliste"/>
        <w:numPr>
          <w:ilvl w:val="0"/>
          <w:numId w:val="2"/>
        </w:numPr>
      </w:pPr>
      <w:proofErr w:type="gramStart"/>
      <w:r>
        <w:t>le</w:t>
      </w:r>
      <w:proofErr w:type="gramEnd"/>
      <w:r>
        <w:t xml:space="preserve"> résumé </w:t>
      </w:r>
      <w:r w:rsidR="00641BA9">
        <w:t>(500 mots maximum)</w:t>
      </w:r>
    </w:p>
    <w:p w:rsidR="0085767A" w:rsidRDefault="00641BA9" w:rsidP="009656A5">
      <w:pPr>
        <w:pStyle w:val="Paragraphedeliste"/>
        <w:numPr>
          <w:ilvl w:val="0"/>
          <w:numId w:val="2"/>
        </w:numPr>
      </w:pPr>
      <w:r>
        <w:t>des mots-</w:t>
      </w:r>
      <w:r w:rsidR="00E93C82">
        <w:t>clefs au maximum de 5</w:t>
      </w:r>
    </w:p>
    <w:p w:rsidR="0085767A" w:rsidRDefault="0085767A" w:rsidP="009656A5"/>
    <w:p w:rsidR="0085767A" w:rsidRPr="00CF27CA" w:rsidRDefault="00EB3F44" w:rsidP="009656A5">
      <w:pPr>
        <w:rPr>
          <w:b/>
        </w:rPr>
      </w:pPr>
      <w:r w:rsidRPr="00CF27CA">
        <w:rPr>
          <w:b/>
        </w:rPr>
        <w:t xml:space="preserve">Le corps de la communication : </w:t>
      </w:r>
    </w:p>
    <w:p w:rsidR="0085767A" w:rsidRDefault="00EB3F44" w:rsidP="009656A5">
      <w:pPr>
        <w:pStyle w:val="paragraphe"/>
      </w:pPr>
      <w:r w:rsidRPr="009656A5">
        <w:t>Il doit être rédigé en Times New Roman 12 pts; interligne 1,5. La hiérarchie des titres ne doit pas dépasser trois niveaux. Les titres des différentes parties devront respecter les normes</w:t>
      </w:r>
      <w:r>
        <w:t xml:space="preserve"> suivantes : </w:t>
      </w:r>
    </w:p>
    <w:p w:rsidR="0085767A" w:rsidRPr="009656A5" w:rsidRDefault="00EB3F44" w:rsidP="009656A5">
      <w:pPr>
        <w:pStyle w:val="titrepartie"/>
      </w:pPr>
      <w:r w:rsidRPr="009656A5">
        <w:t>TITRE DE LA PREMIÈRE PARTIE EN TIMES NEW ROMAN 12, GRAS, MAJUSCULE</w:t>
      </w:r>
    </w:p>
    <w:p w:rsidR="0085767A" w:rsidRDefault="0085767A" w:rsidP="009656A5"/>
    <w:p w:rsidR="0085767A" w:rsidRPr="009656A5" w:rsidRDefault="00EB3F44" w:rsidP="009656A5">
      <w:pPr>
        <w:pStyle w:val="Titre2"/>
      </w:pPr>
      <w:r w:rsidRPr="009656A5">
        <w:t xml:space="preserve">Titre de la première sous-partie en Times New Roman, </w:t>
      </w:r>
      <w:proofErr w:type="gramStart"/>
      <w:r w:rsidRPr="009656A5">
        <w:t>12 ,</w:t>
      </w:r>
      <w:proofErr w:type="gramEnd"/>
      <w:r w:rsidRPr="009656A5">
        <w:t xml:space="preserve"> gras</w:t>
      </w:r>
    </w:p>
    <w:p w:rsidR="0085767A" w:rsidRDefault="0085767A" w:rsidP="009656A5"/>
    <w:p w:rsidR="0085767A" w:rsidRPr="009656A5" w:rsidRDefault="00EB3F44" w:rsidP="009656A5">
      <w:pPr>
        <w:pStyle w:val="Titre3"/>
      </w:pPr>
      <w:r w:rsidRPr="009656A5">
        <w:t xml:space="preserve">Titre de la première sous, sous-partie, Times New </w:t>
      </w:r>
      <w:proofErr w:type="gramStart"/>
      <w:r w:rsidRPr="009656A5">
        <w:t>Roman ,</w:t>
      </w:r>
      <w:proofErr w:type="gramEnd"/>
      <w:r w:rsidRPr="009656A5">
        <w:t xml:space="preserve"> 12</w:t>
      </w:r>
    </w:p>
    <w:p w:rsidR="0085767A" w:rsidRDefault="0085767A" w:rsidP="009656A5"/>
    <w:p w:rsidR="0085767A" w:rsidRDefault="00EB3F44" w:rsidP="009656A5">
      <w:r>
        <w:t>Chaque titre et sous-titre sera précédé et suivi d’une ligne “vide”.</w:t>
      </w:r>
    </w:p>
    <w:p w:rsidR="0085767A" w:rsidRDefault="00EB3F44" w:rsidP="009656A5">
      <w:r>
        <w:t>Les tableaux et figures doivent être au-dessous (exemple</w:t>
      </w:r>
      <w:r w:rsidR="00060EA1">
        <w:t xml:space="preserve"> : </w:t>
      </w:r>
      <w:r w:rsidRPr="00060EA1">
        <w:rPr>
          <w:rStyle w:val="titretableaufigureCar"/>
        </w:rPr>
        <w:t>Tableau 1 : titre du tableau 1 en Times New Roman, 10</w:t>
      </w:r>
      <w:r>
        <w:t>). Les tableaux et figures doivent être appelés dans le texte et figurer à la place attendue dans le texte.</w:t>
      </w:r>
    </w:p>
    <w:p w:rsidR="0085767A" w:rsidRDefault="0085767A" w:rsidP="009656A5">
      <w:bookmarkStart w:id="0" w:name="_GoBack"/>
      <w:bookmarkEnd w:id="0"/>
    </w:p>
    <w:p w:rsidR="009656A5" w:rsidRPr="00CF27CA" w:rsidRDefault="009656A5" w:rsidP="00CF27CA">
      <w:pPr>
        <w:keepNext/>
        <w:rPr>
          <w:b/>
        </w:rPr>
      </w:pPr>
      <w:r w:rsidRPr="00CF27CA">
        <w:rPr>
          <w:b/>
        </w:rPr>
        <w:lastRenderedPageBreak/>
        <w:t>Les références bibliographiques :</w:t>
      </w:r>
    </w:p>
    <w:p w:rsidR="009656A5" w:rsidRPr="00870198" w:rsidRDefault="009656A5" w:rsidP="00CF27CA">
      <w:pPr>
        <w:keepNext/>
      </w:pPr>
      <w:r w:rsidRPr="00870198">
        <w:t xml:space="preserve">Après le corps du texte, le ou les auteurs présenteront les références bibliographiques et les éventuelles annexes. Merci de respecter les standards de Taylor &amp; Francis. L’intégralité des standards à utiliser est téléchargeable sur la page de Logistique &amp; Management (tandfonline.com) rubrique « Instructions for </w:t>
      </w:r>
      <w:proofErr w:type="spellStart"/>
      <w:r w:rsidRPr="00870198">
        <w:t>authors</w:t>
      </w:r>
      <w:proofErr w:type="spellEnd"/>
      <w:r w:rsidRPr="00870198">
        <w:t> », para</w:t>
      </w:r>
      <w:r w:rsidR="00C279DD">
        <w:t>gra</w:t>
      </w:r>
      <w:r w:rsidRPr="00870198">
        <w:t>phe « </w:t>
      </w:r>
      <w:proofErr w:type="spellStart"/>
      <w:r w:rsidRPr="00870198">
        <w:t>references</w:t>
      </w:r>
      <w:proofErr w:type="spellEnd"/>
      <w:r w:rsidRPr="00870198">
        <w:t> ».</w:t>
      </w:r>
    </w:p>
    <w:p w:rsidR="009656A5" w:rsidRDefault="009656A5" w:rsidP="009656A5"/>
    <w:p w:rsidR="00E93C82" w:rsidRPr="00CF27CA" w:rsidRDefault="00E93C82" w:rsidP="009656A5">
      <w:pPr>
        <w:rPr>
          <w:b/>
          <w:color w:val="FF0000"/>
        </w:rPr>
      </w:pPr>
      <w:r w:rsidRPr="00CF27CA">
        <w:rPr>
          <w:b/>
          <w:color w:val="FF0000"/>
        </w:rPr>
        <w:t>ATTENTION !</w:t>
      </w:r>
    </w:p>
    <w:p w:rsidR="0085767A" w:rsidRPr="00CF27CA" w:rsidRDefault="00EB3F44" w:rsidP="009656A5">
      <w:pPr>
        <w:rPr>
          <w:b/>
        </w:rPr>
      </w:pPr>
      <w:r w:rsidRPr="00CF27CA">
        <w:rPr>
          <w:b/>
        </w:rPr>
        <w:t>Le fichier soumis :</w:t>
      </w:r>
    </w:p>
    <w:p w:rsidR="0085767A" w:rsidRDefault="00EB3F44" w:rsidP="009656A5">
      <w:r>
        <w:t xml:space="preserve">Le papier final </w:t>
      </w:r>
      <w:r w:rsidR="00C73129">
        <w:t xml:space="preserve">peut être téléchargé sur la plateforme </w:t>
      </w:r>
      <w:proofErr w:type="spellStart"/>
      <w:r w:rsidR="00C73129">
        <w:t>sciencesconf</w:t>
      </w:r>
      <w:proofErr w:type="spellEnd"/>
      <w:r w:rsidR="00C73129">
        <w:t xml:space="preserve"> en format </w:t>
      </w:r>
      <w:proofErr w:type="spellStart"/>
      <w:r w:rsidR="00C73129">
        <w:t>word</w:t>
      </w:r>
      <w:proofErr w:type="spellEnd"/>
      <w:r w:rsidR="00C73129">
        <w:t xml:space="preserve"> ou </w:t>
      </w:r>
      <w:proofErr w:type="spellStart"/>
      <w:r w:rsidR="00C73129">
        <w:t>pdf</w:t>
      </w:r>
      <w:proofErr w:type="spellEnd"/>
      <w:r>
        <w:t xml:space="preserve">. </w:t>
      </w:r>
      <w:r w:rsidR="00E93C82">
        <w:t xml:space="preserve">Nous vous demandons </w:t>
      </w:r>
      <w:r w:rsidR="00E93C82" w:rsidRPr="00E93C82">
        <w:rPr>
          <w:b/>
          <w:u w:val="single"/>
        </w:rPr>
        <w:t>qu’aucun NOM</w:t>
      </w:r>
      <w:r w:rsidR="00E93C82">
        <w:t xml:space="preserve"> n’apparaisse </w:t>
      </w:r>
      <w:r w:rsidR="00E93C82" w:rsidRPr="00C73129">
        <w:rPr>
          <w:b/>
          <w:u w:val="single"/>
        </w:rPr>
        <w:t>dans le document ou dans le nom du fichier.</w:t>
      </w:r>
    </w:p>
    <w:p w:rsidR="0085767A" w:rsidRDefault="0085767A" w:rsidP="009656A5"/>
    <w:sectPr w:rsidR="0085767A">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8BD" w:rsidRDefault="005378BD" w:rsidP="00C279DD">
      <w:pPr>
        <w:spacing w:line="240" w:lineRule="auto"/>
      </w:pPr>
      <w:r>
        <w:separator/>
      </w:r>
    </w:p>
  </w:endnote>
  <w:endnote w:type="continuationSeparator" w:id="0">
    <w:p w:rsidR="005378BD" w:rsidRDefault="005378BD" w:rsidP="00C279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9DD" w:rsidRDefault="00C279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9DD" w:rsidRDefault="00C279D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9DD" w:rsidRDefault="00C279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8BD" w:rsidRDefault="005378BD" w:rsidP="00C279DD">
      <w:pPr>
        <w:spacing w:line="240" w:lineRule="auto"/>
      </w:pPr>
      <w:r>
        <w:separator/>
      </w:r>
    </w:p>
  </w:footnote>
  <w:footnote w:type="continuationSeparator" w:id="0">
    <w:p w:rsidR="005378BD" w:rsidRDefault="005378BD" w:rsidP="00C279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9DD" w:rsidRDefault="00C279D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9DD" w:rsidRDefault="00C279D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9DD" w:rsidRDefault="00C279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25F6B"/>
    <w:multiLevelType w:val="multilevel"/>
    <w:tmpl w:val="CABC1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ED6B25"/>
    <w:multiLevelType w:val="multilevel"/>
    <w:tmpl w:val="C19E7DFE"/>
    <w:lvl w:ilvl="0">
      <w:start w:val="1"/>
      <w:numFmt w:val="decimal"/>
      <w:pStyle w:val="titrepartie"/>
      <w:lvlText w:val="%1."/>
      <w:lvlJc w:val="right"/>
      <w:pPr>
        <w:ind w:left="720" w:hanging="360"/>
      </w:pPr>
      <w:rPr>
        <w:u w:val="none"/>
      </w:rPr>
    </w:lvl>
    <w:lvl w:ilvl="1">
      <w:start w:val="1"/>
      <w:numFmt w:val="decimal"/>
      <w:pStyle w:val="Titre2"/>
      <w:lvlText w:val="%1.%2."/>
      <w:lvlJc w:val="right"/>
      <w:pPr>
        <w:ind w:left="1440" w:hanging="360"/>
      </w:pPr>
      <w:rPr>
        <w:u w:val="none"/>
      </w:rPr>
    </w:lvl>
    <w:lvl w:ilvl="2">
      <w:start w:val="1"/>
      <w:numFmt w:val="decimal"/>
      <w:pStyle w:val="Titre3"/>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675C091C"/>
    <w:multiLevelType w:val="multilevel"/>
    <w:tmpl w:val="654EE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82"/>
    <w:rsid w:val="00060EA1"/>
    <w:rsid w:val="00435C1B"/>
    <w:rsid w:val="005378BD"/>
    <w:rsid w:val="0063697E"/>
    <w:rsid w:val="00641BA9"/>
    <w:rsid w:val="0085767A"/>
    <w:rsid w:val="009656A5"/>
    <w:rsid w:val="009C55FC"/>
    <w:rsid w:val="00B42B1D"/>
    <w:rsid w:val="00C279DD"/>
    <w:rsid w:val="00C73129"/>
    <w:rsid w:val="00CF27CA"/>
    <w:rsid w:val="00E93C82"/>
    <w:rsid w:val="00EB3F4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14EE"/>
  <w15:docId w15:val="{F9587097-8B6D-4671-ACA1-33250D08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fr-FR"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56A5"/>
    <w:pPr>
      <w:spacing w:line="360" w:lineRule="auto"/>
      <w:jc w:val="both"/>
    </w:pPr>
    <w:rPr>
      <w:rFonts w:ascii="Times New Roman" w:eastAsia="Times New Roman" w:hAnsi="Times New Roman" w:cs="Times New Roman"/>
      <w:sz w:val="24"/>
      <w:szCs w:val="24"/>
      <w:lang w:val="fr" w:eastAsia="fr-FR"/>
    </w:rPr>
  </w:style>
  <w:style w:type="paragraph" w:styleId="Titre1">
    <w:name w:val="heading 1"/>
    <w:basedOn w:val="titrepartie"/>
    <w:next w:val="Normal"/>
    <w:uiPriority w:val="9"/>
    <w:rsid w:val="009656A5"/>
    <w:pPr>
      <w:outlineLvl w:val="0"/>
    </w:pPr>
  </w:style>
  <w:style w:type="paragraph" w:styleId="Titre2">
    <w:name w:val="heading 2"/>
    <w:basedOn w:val="Normal"/>
    <w:next w:val="Normal"/>
    <w:uiPriority w:val="9"/>
    <w:unhideWhenUsed/>
    <w:rsid w:val="009656A5"/>
    <w:pPr>
      <w:numPr>
        <w:ilvl w:val="1"/>
        <w:numId w:val="3"/>
      </w:numPr>
      <w:outlineLvl w:val="1"/>
    </w:pPr>
    <w:rPr>
      <w:b/>
    </w:rPr>
  </w:style>
  <w:style w:type="paragraph" w:styleId="Titre3">
    <w:name w:val="heading 3"/>
    <w:basedOn w:val="Normal"/>
    <w:next w:val="Normal"/>
    <w:uiPriority w:val="9"/>
    <w:unhideWhenUsed/>
    <w:qFormat/>
    <w:rsid w:val="009656A5"/>
    <w:pPr>
      <w:numPr>
        <w:ilvl w:val="2"/>
        <w:numId w:val="3"/>
      </w:numPr>
      <w:outlineLvl w:val="2"/>
    </w:pPr>
  </w:style>
  <w:style w:type="paragraph" w:styleId="Titre4">
    <w:name w:val="heading 4"/>
    <w:basedOn w:val="Normal"/>
    <w:next w:val="Normal"/>
    <w:uiPriority w:val="9"/>
    <w:semiHidden/>
    <w:unhideWhenUsed/>
    <w:qFormat/>
    <w:pPr>
      <w:keepNext/>
      <w:keepLines/>
      <w:spacing w:before="280" w:after="80"/>
      <w:outlineLvl w:val="3"/>
    </w:pPr>
    <w:rPr>
      <w:color w:val="666666"/>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pPr>
      <w:spacing w:line="276" w:lineRule="auto"/>
    </w:pPr>
    <w:rPr>
      <w:sz w:val="22"/>
      <w:szCs w:val="22"/>
      <w:lang w:val="fr" w:eastAsia="fr-FR"/>
    </w:rPr>
    <w:tblPr>
      <w:tblCellMar>
        <w:top w:w="0" w:type="dxa"/>
        <w:left w:w="0" w:type="dxa"/>
        <w:bottom w:w="0" w:type="dxa"/>
        <w:right w:w="0" w:type="dxa"/>
      </w:tblCellMar>
    </w:tblPr>
  </w:style>
  <w:style w:type="paragraph" w:styleId="Titre">
    <w:name w:val="Title"/>
    <w:basedOn w:val="Normal"/>
    <w:next w:val="Normal"/>
    <w:uiPriority w:val="10"/>
    <w:pPr>
      <w:keepNext/>
      <w:keepLines/>
      <w:spacing w:after="60"/>
    </w:pPr>
    <w:rPr>
      <w:sz w:val="52"/>
      <w:szCs w:val="52"/>
    </w:rPr>
  </w:style>
  <w:style w:type="paragraph" w:styleId="Sous-titre">
    <w:name w:val="Subtitle"/>
    <w:basedOn w:val="Normal"/>
    <w:next w:val="Normal"/>
    <w:uiPriority w:val="11"/>
    <w:pPr>
      <w:keepNext/>
      <w:keepLines/>
      <w:spacing w:after="320"/>
    </w:pPr>
    <w:rPr>
      <w:color w:val="666666"/>
      <w:sz w:val="30"/>
      <w:szCs w:val="30"/>
    </w:rPr>
  </w:style>
  <w:style w:type="paragraph" w:customStyle="1" w:styleId="titrepartie">
    <w:name w:val="titre partie"/>
    <w:basedOn w:val="Normal"/>
    <w:link w:val="titrepartieCar"/>
    <w:rsid w:val="00435C1B"/>
    <w:pPr>
      <w:numPr>
        <w:numId w:val="3"/>
      </w:numPr>
    </w:pPr>
    <w:rPr>
      <w:b/>
      <w:caps/>
    </w:rPr>
  </w:style>
  <w:style w:type="paragraph" w:styleId="Paragraphedeliste">
    <w:name w:val="List Paragraph"/>
    <w:basedOn w:val="Normal"/>
    <w:uiPriority w:val="34"/>
    <w:rsid w:val="009656A5"/>
    <w:pPr>
      <w:ind w:left="720"/>
      <w:contextualSpacing/>
    </w:pPr>
  </w:style>
  <w:style w:type="character" w:customStyle="1" w:styleId="titrepartieCar">
    <w:name w:val="titre partie Car"/>
    <w:link w:val="titrepartie"/>
    <w:rsid w:val="00435C1B"/>
    <w:rPr>
      <w:rFonts w:ascii="Times New Roman" w:eastAsia="Times New Roman" w:hAnsi="Times New Roman" w:cs="Times New Roman"/>
      <w:b/>
      <w:caps/>
      <w:sz w:val="24"/>
      <w:szCs w:val="24"/>
    </w:rPr>
  </w:style>
  <w:style w:type="paragraph" w:customStyle="1" w:styleId="paragraphe">
    <w:name w:val="paragraphe"/>
    <w:basedOn w:val="Normal"/>
    <w:link w:val="paragrapheCar"/>
    <w:qFormat/>
    <w:rsid w:val="00435C1B"/>
  </w:style>
  <w:style w:type="paragraph" w:customStyle="1" w:styleId="titretableaufigure">
    <w:name w:val="titre tableau/figure"/>
    <w:basedOn w:val="paragraphe"/>
    <w:link w:val="titretableaufigureCar"/>
    <w:qFormat/>
    <w:rsid w:val="00435C1B"/>
    <w:rPr>
      <w:sz w:val="20"/>
    </w:rPr>
  </w:style>
  <w:style w:type="character" w:customStyle="1" w:styleId="paragrapheCar">
    <w:name w:val="paragraphe Car"/>
    <w:link w:val="paragraphe"/>
    <w:rsid w:val="00435C1B"/>
    <w:rPr>
      <w:rFonts w:ascii="Times New Roman" w:eastAsia="Times New Roman" w:hAnsi="Times New Roman" w:cs="Times New Roman"/>
      <w:sz w:val="24"/>
      <w:szCs w:val="24"/>
    </w:rPr>
  </w:style>
  <w:style w:type="character" w:customStyle="1" w:styleId="titretableaufigureCar">
    <w:name w:val="titre tableau/figure Car"/>
    <w:link w:val="titretableaufigure"/>
    <w:rsid w:val="00435C1B"/>
    <w:rPr>
      <w:rFonts w:ascii="Times New Roman" w:eastAsia="Times New Roman" w:hAnsi="Times New Roman" w:cs="Times New Roman"/>
      <w:sz w:val="20"/>
      <w:szCs w:val="24"/>
    </w:rPr>
  </w:style>
  <w:style w:type="paragraph" w:styleId="En-tte">
    <w:name w:val="header"/>
    <w:basedOn w:val="Normal"/>
    <w:link w:val="En-tteCar"/>
    <w:uiPriority w:val="99"/>
    <w:unhideWhenUsed/>
    <w:rsid w:val="00C279DD"/>
    <w:pPr>
      <w:tabs>
        <w:tab w:val="center" w:pos="4536"/>
        <w:tab w:val="right" w:pos="9072"/>
      </w:tabs>
      <w:spacing w:line="240" w:lineRule="auto"/>
    </w:pPr>
  </w:style>
  <w:style w:type="character" w:customStyle="1" w:styleId="En-tteCar">
    <w:name w:val="En-tête Car"/>
    <w:basedOn w:val="Policepardfaut"/>
    <w:link w:val="En-tte"/>
    <w:uiPriority w:val="99"/>
    <w:rsid w:val="00C279DD"/>
    <w:rPr>
      <w:rFonts w:ascii="Times New Roman" w:eastAsia="Times New Roman" w:hAnsi="Times New Roman" w:cs="Times New Roman"/>
      <w:sz w:val="24"/>
      <w:szCs w:val="24"/>
      <w:lang w:val="fr" w:eastAsia="fr-FR"/>
    </w:rPr>
  </w:style>
  <w:style w:type="paragraph" w:styleId="Pieddepage">
    <w:name w:val="footer"/>
    <w:basedOn w:val="Normal"/>
    <w:link w:val="PieddepageCar"/>
    <w:uiPriority w:val="99"/>
    <w:unhideWhenUsed/>
    <w:rsid w:val="00C279DD"/>
    <w:pPr>
      <w:tabs>
        <w:tab w:val="center" w:pos="4536"/>
        <w:tab w:val="right" w:pos="9072"/>
      </w:tabs>
      <w:spacing w:line="240" w:lineRule="auto"/>
    </w:pPr>
  </w:style>
  <w:style w:type="character" w:customStyle="1" w:styleId="PieddepageCar">
    <w:name w:val="Pied de page Car"/>
    <w:basedOn w:val="Policepardfaut"/>
    <w:link w:val="Pieddepage"/>
    <w:uiPriority w:val="99"/>
    <w:rsid w:val="00C279DD"/>
    <w:rPr>
      <w:rFonts w:ascii="Times New Roman" w:eastAsia="Times New Roman" w:hAnsi="Times New Roman" w:cs="Times New Roman"/>
      <w:sz w:val="24"/>
      <w:szCs w:val="24"/>
      <w:lang w:val="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nn&#233;es%20Claire\PROFESSIONNEL\Recherche\RIRL%202020\site%20modif%20nov%202019\feuille_de_style_communication_modele_dot_.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feuille_de_style_communication_modele_dot_</Template>
  <TotalTime>3</TotalTime>
  <Pages>2</Pages>
  <Words>340</Words>
  <Characters>1876</Characters>
  <Application>Microsoft Office Word</Application>
  <DocSecurity>0</DocSecurity>
  <Lines>15</Lines>
  <Paragraphs>4</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    Titre de la première sous-partie en Times New Roman, 12 , gras</vt:lpstr>
      <vt:lpstr>        Titre de la première sous, sous-partie, Times New Roman , 12</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cp:lastModifiedBy>CC</cp:lastModifiedBy>
  <cp:revision>4</cp:revision>
  <cp:lastPrinted>2019-11-11T15:51:00Z</cp:lastPrinted>
  <dcterms:created xsi:type="dcterms:W3CDTF">2019-11-11T15:51:00Z</dcterms:created>
  <dcterms:modified xsi:type="dcterms:W3CDTF">2019-11-11T16:02:00Z</dcterms:modified>
</cp:coreProperties>
</file>